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B14191" w:rsidRDefault="00863C0C" w:rsidP="00863C0C">
            <w:pPr>
              <w:ind w:right="-687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ΤΟ 2ο ΓΕΛ ΧΟΛΑΡΓΟΥ</w:t>
            </w: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863C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863C0C" w:rsidRDefault="00863C0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863C0C">
              <w:rPr>
                <w:rFonts w:ascii="Arial" w:hAnsi="Arial" w:cs="Arial"/>
                <w:b/>
                <w:sz w:val="20"/>
                <w:szCs w:val="20"/>
              </w:rPr>
              <w:t xml:space="preserve">1) Ασκώ νόμιμα την κηδεμονία τ   </w:t>
            </w:r>
            <w:proofErr w:type="spellStart"/>
            <w:r w:rsidRPr="00863C0C">
              <w:rPr>
                <w:rFonts w:ascii="Arial" w:hAnsi="Arial" w:cs="Arial"/>
                <w:b/>
                <w:sz w:val="20"/>
                <w:szCs w:val="20"/>
              </w:rPr>
              <w:t>μαθητ</w:t>
            </w:r>
            <w:proofErr w:type="spellEnd"/>
          </w:p>
        </w:tc>
      </w:tr>
      <w:tr w:rsidR="00C83A6E" w:rsidRPr="00863C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63C0C" w:rsidRDefault="00863C0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863C0C">
              <w:rPr>
                <w:rFonts w:ascii="Arial" w:hAnsi="Arial" w:cs="Arial"/>
                <w:b/>
                <w:sz w:val="20"/>
                <w:szCs w:val="20"/>
              </w:rPr>
              <w:t>της Α’ τάξης</w:t>
            </w:r>
          </w:p>
        </w:tc>
      </w:tr>
      <w:tr w:rsidR="00C83A6E" w:rsidRPr="00863C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63C0C" w:rsidRPr="00863C0C" w:rsidRDefault="00863C0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863C0C">
              <w:rPr>
                <w:rFonts w:ascii="Arial" w:hAnsi="Arial" w:cs="Arial"/>
                <w:b/>
                <w:sz w:val="20"/>
                <w:szCs w:val="20"/>
              </w:rPr>
              <w:t xml:space="preserve">2) Αποδέχομαι την ηλεκτρονική ενημέρωση για την φοίτηση και ότι άλλο αφορά το παιδί στο παραπάνω αναγραφόμενο </w:t>
            </w:r>
            <w:r w:rsidRPr="00863C0C">
              <w:rPr>
                <w:rFonts w:ascii="Arial" w:hAnsi="Arial" w:cs="Arial"/>
                <w:b/>
                <w:sz w:val="20"/>
                <w:szCs w:val="20"/>
                <w:lang w:val="en-US"/>
              </w:rPr>
              <w:t>email</w:t>
            </w:r>
          </w:p>
        </w:tc>
      </w:tr>
      <w:tr w:rsidR="00C83A6E" w:rsidRPr="00863C0C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63C0C" w:rsidRDefault="00863C0C">
            <w:pPr>
              <w:spacing w:before="60"/>
              <w:ind w:right="125"/>
              <w:rPr>
                <w:rFonts w:ascii="Arial" w:hAnsi="Arial" w:cs="Arial"/>
                <w:b/>
                <w:sz w:val="20"/>
                <w:szCs w:val="20"/>
              </w:rPr>
            </w:pPr>
            <w:r w:rsidRPr="00863C0C">
              <w:rPr>
                <w:rFonts w:ascii="Arial" w:hAnsi="Arial" w:cs="Arial"/>
                <w:b/>
                <w:sz w:val="20"/>
                <w:szCs w:val="20"/>
              </w:rPr>
              <w:t xml:space="preserve">3) … </w:t>
            </w:r>
            <w:proofErr w:type="spellStart"/>
            <w:r w:rsidRPr="00863C0C">
              <w:rPr>
                <w:rFonts w:ascii="Arial" w:hAnsi="Arial" w:cs="Arial"/>
                <w:b/>
                <w:sz w:val="20"/>
                <w:szCs w:val="20"/>
              </w:rPr>
              <w:t>εγγραφόμεν</w:t>
            </w:r>
            <w:proofErr w:type="spellEnd"/>
            <w:r w:rsidRPr="00863C0C">
              <w:rPr>
                <w:rFonts w:ascii="Arial" w:hAnsi="Arial" w:cs="Arial"/>
                <w:b/>
                <w:sz w:val="20"/>
                <w:szCs w:val="20"/>
              </w:rPr>
              <w:t xml:space="preserve">… </w:t>
            </w:r>
            <w:proofErr w:type="spellStart"/>
            <w:r w:rsidRPr="00863C0C">
              <w:rPr>
                <w:rFonts w:ascii="Arial" w:hAnsi="Arial" w:cs="Arial"/>
                <w:b/>
                <w:sz w:val="20"/>
                <w:szCs w:val="20"/>
              </w:rPr>
              <w:t>μαθητ</w:t>
            </w:r>
            <w:proofErr w:type="spellEnd"/>
            <w:r w:rsidRPr="00863C0C">
              <w:rPr>
                <w:rFonts w:ascii="Arial" w:hAnsi="Arial" w:cs="Arial"/>
                <w:b/>
                <w:sz w:val="20"/>
                <w:szCs w:val="20"/>
              </w:rPr>
              <w:t xml:space="preserve">… δεν φοιτά σε άλλο ΓΕΛ ή ΕΠΑΛ </w:t>
            </w: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A6E" w:rsidRPr="00B14191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C83A6E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1419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863C0C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B14191" w:rsidRPr="00B14191">
        <w:rPr>
          <w:color w:val="000000"/>
          <w:sz w:val="18"/>
          <w:szCs w:val="16"/>
        </w:rPr>
        <w:t>…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80" w:rsidRDefault="00A47580">
      <w:r>
        <w:separator/>
      </w:r>
    </w:p>
  </w:endnote>
  <w:endnote w:type="continuationSeparator" w:id="0">
    <w:p w:rsidR="00A47580" w:rsidRDefault="00A47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80" w:rsidRDefault="00A47580">
      <w:r>
        <w:separator/>
      </w:r>
    </w:p>
  </w:footnote>
  <w:footnote w:type="continuationSeparator" w:id="0">
    <w:p w:rsidR="00A47580" w:rsidRDefault="00A47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863C0C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4515" cy="524510"/>
          <wp:effectExtent l="19050" t="0" r="698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1414F3"/>
    <w:rsid w:val="00353785"/>
    <w:rsid w:val="00410185"/>
    <w:rsid w:val="005267F6"/>
    <w:rsid w:val="0060134C"/>
    <w:rsid w:val="00823443"/>
    <w:rsid w:val="00863C0C"/>
    <w:rsid w:val="008E5666"/>
    <w:rsid w:val="009465CA"/>
    <w:rsid w:val="00A47580"/>
    <w:rsid w:val="00A66437"/>
    <w:rsid w:val="00B14191"/>
    <w:rsid w:val="00C83A6E"/>
    <w:rsid w:val="00DF3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8234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23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5</TotalTime>
  <Pages>1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2οΛΥΚΕΙΟ ΧΟΛΑΡΓΟΥ</cp:lastModifiedBy>
  <cp:revision>3</cp:revision>
  <cp:lastPrinted>2017-09-01T14:13:00Z</cp:lastPrinted>
  <dcterms:created xsi:type="dcterms:W3CDTF">2020-06-25T05:33:00Z</dcterms:created>
  <dcterms:modified xsi:type="dcterms:W3CDTF">2020-06-25T05:34:00Z</dcterms:modified>
</cp:coreProperties>
</file>